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5550C" w:rsidRPr="0085550C" w:rsidTr="0085550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0C" w:rsidRPr="0085550C" w:rsidRDefault="0085550C" w:rsidP="0085550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5550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0C" w:rsidRPr="0085550C" w:rsidRDefault="0085550C" w:rsidP="0085550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5550C" w:rsidRPr="0085550C" w:rsidTr="0085550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5550C" w:rsidRPr="0085550C" w:rsidRDefault="0085550C" w:rsidP="008555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55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5550C" w:rsidRPr="0085550C" w:rsidTr="0085550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550C" w:rsidRPr="0085550C" w:rsidRDefault="0085550C" w:rsidP="0085550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55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550C" w:rsidRPr="0085550C" w:rsidRDefault="0085550C" w:rsidP="008555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550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5550C" w:rsidRPr="0085550C" w:rsidTr="0085550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550C" w:rsidRPr="0085550C" w:rsidRDefault="0085550C" w:rsidP="008555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550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550C" w:rsidRPr="0085550C" w:rsidRDefault="0085550C" w:rsidP="008555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550C">
              <w:rPr>
                <w:rFonts w:ascii="Arial" w:hAnsi="Arial" w:cs="Arial"/>
                <w:sz w:val="24"/>
                <w:szCs w:val="24"/>
                <w:lang w:val="en-ZA" w:eastAsia="en-ZA"/>
              </w:rPr>
              <w:t>12.6258</w:t>
            </w:r>
          </w:p>
        </w:tc>
      </w:tr>
      <w:tr w:rsidR="0085550C" w:rsidRPr="0085550C" w:rsidTr="0085550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550C" w:rsidRPr="0085550C" w:rsidRDefault="0085550C" w:rsidP="008555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550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550C" w:rsidRPr="0085550C" w:rsidRDefault="0085550C" w:rsidP="008555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550C">
              <w:rPr>
                <w:rFonts w:ascii="Arial" w:hAnsi="Arial" w:cs="Arial"/>
                <w:sz w:val="24"/>
                <w:szCs w:val="24"/>
                <w:lang w:val="en-ZA" w:eastAsia="en-ZA"/>
              </w:rPr>
              <w:t>17.2255</w:t>
            </w:r>
          </w:p>
        </w:tc>
      </w:tr>
      <w:tr w:rsidR="0085550C" w:rsidRPr="0085550C" w:rsidTr="0085550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550C" w:rsidRPr="0085550C" w:rsidRDefault="0085550C" w:rsidP="0085550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550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550C" w:rsidRPr="0085550C" w:rsidRDefault="0085550C" w:rsidP="0085550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550C">
              <w:rPr>
                <w:rFonts w:ascii="Arial" w:hAnsi="Arial" w:cs="Arial"/>
                <w:sz w:val="24"/>
                <w:szCs w:val="24"/>
                <w:lang w:val="en-ZA" w:eastAsia="en-ZA"/>
              </w:rPr>
              <w:t>15.1494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0174B" w:rsidRPr="0080174B" w:rsidTr="0080174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74B" w:rsidRPr="0080174B" w:rsidRDefault="0080174B" w:rsidP="0080174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0174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74B" w:rsidRPr="0080174B" w:rsidRDefault="0080174B" w:rsidP="0080174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0174B" w:rsidRPr="0080174B" w:rsidTr="0080174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0174B" w:rsidRPr="0080174B" w:rsidRDefault="0080174B" w:rsidP="00801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17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017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0174B" w:rsidRPr="0080174B" w:rsidTr="0080174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174B" w:rsidRPr="0080174B" w:rsidRDefault="0080174B" w:rsidP="0080174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17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174B" w:rsidRPr="0080174B" w:rsidRDefault="0080174B" w:rsidP="00801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17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0174B" w:rsidRPr="0080174B" w:rsidTr="0080174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174B" w:rsidRPr="0080174B" w:rsidRDefault="0080174B" w:rsidP="0080174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174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174B" w:rsidRPr="0080174B" w:rsidRDefault="0080174B" w:rsidP="0080174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174B">
              <w:rPr>
                <w:rFonts w:ascii="Arial" w:hAnsi="Arial" w:cs="Arial"/>
                <w:sz w:val="24"/>
                <w:szCs w:val="24"/>
                <w:lang w:val="en-ZA" w:eastAsia="en-ZA"/>
              </w:rPr>
              <w:t>12.6818</w:t>
            </w:r>
          </w:p>
        </w:tc>
      </w:tr>
      <w:tr w:rsidR="0080174B" w:rsidRPr="0080174B" w:rsidTr="0080174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174B" w:rsidRPr="0080174B" w:rsidRDefault="0080174B" w:rsidP="0080174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174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174B" w:rsidRPr="0080174B" w:rsidRDefault="0080174B" w:rsidP="0080174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174B">
              <w:rPr>
                <w:rFonts w:ascii="Arial" w:hAnsi="Arial" w:cs="Arial"/>
                <w:sz w:val="24"/>
                <w:szCs w:val="24"/>
                <w:lang w:val="en-ZA" w:eastAsia="en-ZA"/>
              </w:rPr>
              <w:t>17.2528</w:t>
            </w:r>
          </w:p>
        </w:tc>
      </w:tr>
      <w:tr w:rsidR="0080174B" w:rsidRPr="0080174B" w:rsidTr="0080174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174B" w:rsidRPr="0080174B" w:rsidRDefault="0080174B" w:rsidP="0080174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174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174B" w:rsidRPr="0080174B" w:rsidRDefault="0080174B" w:rsidP="0080174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174B">
              <w:rPr>
                <w:rFonts w:ascii="Arial" w:hAnsi="Arial" w:cs="Arial"/>
                <w:sz w:val="24"/>
                <w:szCs w:val="24"/>
                <w:lang w:val="en-ZA" w:eastAsia="en-ZA"/>
              </w:rPr>
              <w:t>15.1815</w:t>
            </w:r>
          </w:p>
        </w:tc>
      </w:tr>
    </w:tbl>
    <w:p w:rsidR="0080174B" w:rsidRPr="00035935" w:rsidRDefault="0080174B" w:rsidP="00035935">
      <w:bookmarkStart w:id="0" w:name="_GoBack"/>
      <w:bookmarkEnd w:id="0"/>
    </w:p>
    <w:sectPr w:rsidR="0080174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0C"/>
    <w:rsid w:val="00025128"/>
    <w:rsid w:val="00035935"/>
    <w:rsid w:val="00220021"/>
    <w:rsid w:val="002961E0"/>
    <w:rsid w:val="00685853"/>
    <w:rsid w:val="00775E6E"/>
    <w:rsid w:val="007E1A9E"/>
    <w:rsid w:val="0080174B"/>
    <w:rsid w:val="0085550C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4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0174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0174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0174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017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0174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0174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5550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5550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0174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0174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0174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0174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5550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0174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5550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01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4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0174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0174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0174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017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0174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0174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5550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5550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0174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0174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0174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0174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5550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0174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5550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01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2018-05-02T09:01:00Z</dcterms:created>
  <dcterms:modified xsi:type="dcterms:W3CDTF">2018-05-02T14:02:00Z</dcterms:modified>
</cp:coreProperties>
</file>